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auto"/>
        <w:jc w:val="center"/>
        <w:textAlignment w:val="center"/>
        <w:rPr>
          <w:rFonts w:ascii="仿宋" w:hAnsi="仿宋" w:eastAsia="仿宋" w:cs="仿宋"/>
          <w:b/>
          <w:sz w:val="32"/>
          <w:szCs w:val="24"/>
        </w:rPr>
      </w:pPr>
      <w:r>
        <w:rPr>
          <w:rFonts w:hint="eastAsia" w:ascii="仿宋" w:hAnsi="仿宋" w:eastAsia="仿宋" w:cs="仿宋"/>
          <w:b/>
          <w:sz w:val="32"/>
          <w:szCs w:val="24"/>
        </w:rPr>
        <w:t>2020届四川省部分市高二下学期期末英语考试题短文改错专题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01【广安市2019-2020高二下期末】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第一节：短文改错（共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小题：每小题</w:t>
      </w:r>
      <w:r>
        <w:rPr>
          <w:rFonts w:ascii="Times New Roman" w:hAnsi="Times New Roman" w:eastAsia="Times New Roman"/>
          <w:b/>
          <w:color w:val="000000"/>
          <w:sz w:val="24"/>
        </w:rPr>
        <w:t>1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51.</w:t>
      </w:r>
      <w:r>
        <w:rPr>
          <w:rFonts w:ascii="宋体" w:hAnsi="宋体" w:cs="宋体"/>
          <w:color w:val="000000"/>
        </w:rPr>
        <w:t>假定英语课上老师要求同桌之间交换修改作文，请你修改你同桌写的作文，文中共有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处错误，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每句中最多有两处。错误涉及一个单词的增加、删除或修改。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增加：在缺词处加一个漏字符号（∧），并在其下面写出该加的词。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删除：把多余的词用斜线（</w:t>
      </w:r>
      <w:r>
        <w:rPr>
          <w:rFonts w:ascii="Times New Roman" w:hAnsi="Times New Roman" w:eastAsia="Times New Roman"/>
          <w:color w:val="000000"/>
        </w:rPr>
        <w:t>\</w:t>
      </w:r>
      <w:r>
        <w:rPr>
          <w:rFonts w:ascii="宋体" w:hAnsi="宋体" w:cs="宋体"/>
          <w:color w:val="000000"/>
        </w:rPr>
        <w:t>）划掉。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每处错误及其修改均限一词。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3.</w:t>
      </w:r>
      <w:r>
        <w:rPr>
          <w:rFonts w:ascii="宋体" w:hAnsi="宋体" w:cs="宋体"/>
          <w:color w:val="000000"/>
        </w:rPr>
        <w:t>错误类型不涉及单词拼写。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As a fan of sports, I am eagerly to expose me to various sports-related activities. Take part in World Middle School Games is so a golden opportunity to meet the outstanding teenagers worldwide that I really don't want to miss it. In addition to, the voluntary service will offer a precious chance to contributing to our society.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 believe the good command of English ensures that I can communicate with the foreign athletes effective. Moreover, with my love and knowledges for sports as well as Chinese history and culture. I can fulfill my role not only as a volunteer also as a cultural ambassador to spread Chinese culture.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/>
          <w:color w:val="000000"/>
        </w:rPr>
        <w:t>1. eagerly →eager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2. me→ myself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3. Take→Taking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4. so→ such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5. </w:t>
      </w:r>
      <w:r>
        <w:rPr>
          <w:rFonts w:ascii="宋体" w:hAnsi="宋体" w:cs="宋体"/>
          <w:color w:val="000000"/>
        </w:rPr>
        <w:t>去掉</w:t>
      </w:r>
      <w:r>
        <w:rPr>
          <w:rFonts w:ascii="Times New Roman" w:hAnsi="Times New Roman" w:eastAsia="Times New Roman"/>
          <w:color w:val="000000"/>
        </w:rPr>
        <w:t>addition</w:t>
      </w:r>
      <w:r>
        <w:rPr>
          <w:rFonts w:ascii="宋体" w:hAnsi="宋体" w:cs="宋体"/>
          <w:color w:val="000000"/>
        </w:rPr>
        <w:t>后的</w:t>
      </w:r>
      <w:r>
        <w:rPr>
          <w:rFonts w:ascii="Times New Roman" w:hAnsi="Times New Roman" w:eastAsia="Times New Roman"/>
          <w:color w:val="000000"/>
        </w:rPr>
        <w:t xml:space="preserve"> to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6. contributing →contribute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7. good 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the→ 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8. effective → effectively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9. knowledges → knowledge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10. also </w:t>
      </w:r>
      <w:r>
        <w:rPr>
          <w:rFonts w:ascii="宋体" w:hAnsi="宋体" w:cs="宋体"/>
          <w:color w:val="000000"/>
        </w:rPr>
        <w:t>前加</w:t>
      </w:r>
      <w:r>
        <w:rPr>
          <w:rFonts w:ascii="Times New Roman" w:hAnsi="Times New Roman" w:eastAsia="Times New Roman"/>
          <w:color w:val="000000"/>
        </w:rPr>
        <w:t xml:space="preserve"> but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本文是一封申请信。作者申请当世界中学生运动会的志愿者，并介绍了自己的优势。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第一处：考查形容词。句意：作为一个体育迷，我渴望接触各种体育活动。此处用形容词作表语，</w:t>
      </w:r>
      <w:r>
        <w:rPr>
          <w:rFonts w:ascii="Times New Roman" w:hAnsi="Times New Roman" w:eastAsia="Times New Roman"/>
          <w:color w:val="000000"/>
        </w:rPr>
        <w:t>be eager to do</w:t>
      </w:r>
      <w:r>
        <w:rPr>
          <w:rFonts w:ascii="宋体" w:hAnsi="宋体" w:cs="宋体"/>
          <w:color w:val="000000"/>
        </w:rPr>
        <w:t>表示“渴望做某事”，故</w:t>
      </w:r>
      <w:r>
        <w:rPr>
          <w:rFonts w:ascii="Times New Roman" w:hAnsi="Times New Roman" w:eastAsia="Times New Roman"/>
          <w:color w:val="000000"/>
        </w:rPr>
        <w:t xml:space="preserve">eagerly 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eager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第二处：考查反身代词。句意同上，根据句意，可知此处表示“我自己”，expose oneself  to使某人自己置身于，该用法是固定用法，应该用反身代词</w:t>
      </w:r>
      <w:r>
        <w:rPr>
          <w:rFonts w:ascii="Times New Roman" w:hAnsi="Times New Roman" w:eastAsia="Times New Roman"/>
          <w:color w:val="000000"/>
        </w:rPr>
        <w:t>myself</w:t>
      </w:r>
      <w:r>
        <w:rPr>
          <w:rFonts w:ascii="宋体" w:hAnsi="宋体" w:cs="宋体"/>
          <w:color w:val="000000"/>
        </w:rPr>
        <w:t>，故</w:t>
      </w:r>
      <w:r>
        <w:rPr>
          <w:rFonts w:ascii="Times New Roman" w:hAnsi="Times New Roman" w:eastAsia="Times New Roman"/>
          <w:color w:val="000000"/>
        </w:rPr>
        <w:t>me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myself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第三处：考查非谓语动词。句意：参加世界中学生运动会是与世界优秀青少年见面的好机会，我真的不想错过。分析句子结构，并结合句意，可知此处用动名词作主语，故</w:t>
      </w:r>
      <w:r>
        <w:rPr>
          <w:rFonts w:ascii="Times New Roman" w:hAnsi="Times New Roman" w:eastAsia="Times New Roman"/>
          <w:color w:val="000000"/>
        </w:rPr>
        <w:t>Take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Taking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第四处：考查固定句式。句意同上，“</w:t>
      </w:r>
      <w:r>
        <w:rPr>
          <w:rFonts w:ascii="Times New Roman" w:hAnsi="Times New Roman" w:eastAsia="Times New Roman"/>
          <w:color w:val="000000"/>
        </w:rPr>
        <w:t>such a(n)+</w:t>
      </w:r>
      <w:r>
        <w:rPr>
          <w:rFonts w:ascii="宋体" w:hAnsi="宋体" w:cs="宋体"/>
          <w:color w:val="000000"/>
        </w:rPr>
        <w:t>形容词</w:t>
      </w:r>
      <w:r>
        <w:rPr>
          <w:rFonts w:ascii="Times New Roman" w:hAnsi="Times New Roman" w:eastAsia="Times New Roman"/>
          <w:color w:val="000000"/>
        </w:rPr>
        <w:t>+</w:t>
      </w:r>
      <w:r>
        <w:rPr>
          <w:rFonts w:ascii="宋体" w:hAnsi="宋体" w:cs="宋体"/>
          <w:color w:val="000000"/>
        </w:rPr>
        <w:t>名词</w:t>
      </w:r>
      <w:r>
        <w:rPr>
          <w:rFonts w:ascii="Times New Roman" w:hAnsi="Times New Roman" w:eastAsia="Times New Roman"/>
          <w:color w:val="000000"/>
        </w:rPr>
        <w:t>+that</w:t>
      </w:r>
      <w:r>
        <w:rPr>
          <w:rFonts w:ascii="宋体" w:hAnsi="宋体" w:cs="宋体"/>
          <w:color w:val="000000"/>
        </w:rPr>
        <w:t>”与“</w:t>
      </w:r>
      <w:r>
        <w:rPr>
          <w:rFonts w:ascii="Times New Roman" w:hAnsi="Times New Roman" w:eastAsia="Times New Roman"/>
          <w:color w:val="000000"/>
        </w:rPr>
        <w:t>so+</w:t>
      </w:r>
      <w:r>
        <w:rPr>
          <w:rFonts w:ascii="宋体" w:hAnsi="宋体" w:cs="宋体"/>
          <w:color w:val="000000"/>
        </w:rPr>
        <w:t>形容词</w:t>
      </w:r>
      <w:r>
        <w:rPr>
          <w:rFonts w:ascii="Times New Roman" w:hAnsi="Times New Roman" w:eastAsia="Times New Roman"/>
          <w:color w:val="000000"/>
        </w:rPr>
        <w:t>+a(n)+</w:t>
      </w:r>
      <w:r>
        <w:rPr>
          <w:rFonts w:ascii="宋体" w:hAnsi="宋体" w:cs="宋体"/>
          <w:color w:val="000000"/>
        </w:rPr>
        <w:t>名词</w:t>
      </w:r>
      <w:r>
        <w:rPr>
          <w:rFonts w:ascii="Times New Roman" w:hAnsi="Times New Roman" w:eastAsia="Times New Roman"/>
          <w:color w:val="000000"/>
        </w:rPr>
        <w:t>+that</w:t>
      </w:r>
      <w:r>
        <w:rPr>
          <w:rFonts w:ascii="宋体" w:hAnsi="宋体" w:cs="宋体"/>
          <w:color w:val="000000"/>
        </w:rPr>
        <w:t>”两种结构都表示“如此……以致”，区别在于</w:t>
      </w:r>
      <w:r>
        <w:rPr>
          <w:rFonts w:ascii="Times New Roman" w:hAnsi="Times New Roman" w:eastAsia="Times New Roman"/>
          <w:color w:val="000000"/>
        </w:rPr>
        <w:t xml:space="preserve">such </w:t>
      </w:r>
      <w:r>
        <w:rPr>
          <w:rFonts w:ascii="宋体" w:hAnsi="宋体" w:cs="宋体"/>
          <w:color w:val="000000"/>
        </w:rPr>
        <w:t>修饰名词，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则修饰形容词，分析句子结构，可知此处用前者，故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 xml:space="preserve"> such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第五处：考查</w:t>
      </w:r>
      <w:r>
        <w:rPr>
          <w:rFonts w:ascii="Times New Roman" w:hAnsi="Times New Roman" w:eastAsia="Times New Roman"/>
          <w:color w:val="000000"/>
        </w:rPr>
        <w:t xml:space="preserve">in addition </w:t>
      </w:r>
      <w:r>
        <w:rPr>
          <w:rFonts w:ascii="宋体" w:hAnsi="宋体" w:cs="宋体"/>
          <w:color w:val="000000"/>
        </w:rPr>
        <w:t>与</w:t>
      </w:r>
      <w:r>
        <w:rPr>
          <w:rFonts w:ascii="Times New Roman" w:hAnsi="Times New Roman" w:eastAsia="Times New Roman"/>
          <w:color w:val="000000"/>
        </w:rPr>
        <w:t>in addition to</w:t>
      </w:r>
      <w:r>
        <w:rPr>
          <w:rFonts w:ascii="宋体" w:hAnsi="宋体" w:cs="宋体"/>
          <w:color w:val="000000"/>
        </w:rPr>
        <w:t>的区别。句意：此外，志愿服务将提供一个宝贵的机会，为我们的社会做贡献。</w:t>
      </w:r>
      <w:r>
        <w:rPr>
          <w:rFonts w:ascii="Times New Roman" w:hAnsi="Times New Roman" w:eastAsia="Times New Roman"/>
          <w:color w:val="000000"/>
        </w:rPr>
        <w:t xml:space="preserve">in addition </w:t>
      </w:r>
      <w:r>
        <w:rPr>
          <w:rFonts w:ascii="宋体" w:hAnsi="宋体" w:cs="宋体"/>
          <w:color w:val="000000"/>
        </w:rPr>
        <w:t>表示“此外”，在句中单独作状语，</w:t>
      </w:r>
      <w:r>
        <w:rPr>
          <w:rFonts w:ascii="Times New Roman" w:hAnsi="Times New Roman" w:eastAsia="Times New Roman"/>
          <w:color w:val="000000"/>
        </w:rPr>
        <w:t>in addition to</w:t>
      </w:r>
      <w:r>
        <w:rPr>
          <w:rFonts w:ascii="宋体" w:hAnsi="宋体" w:cs="宋体"/>
          <w:color w:val="000000"/>
        </w:rPr>
        <w:t>表示“除……之外”，其后要接名词或动名词作宾语，根据句意，可知此处用前者，故去掉</w:t>
      </w:r>
      <w:r>
        <w:rPr>
          <w:rFonts w:ascii="Times New Roman" w:hAnsi="Times New Roman" w:eastAsia="Times New Roman"/>
          <w:color w:val="000000"/>
        </w:rPr>
        <w:t>addition</w:t>
      </w:r>
      <w:r>
        <w:rPr>
          <w:rFonts w:ascii="宋体" w:hAnsi="宋体" w:cs="宋体"/>
          <w:color w:val="000000"/>
        </w:rPr>
        <w:t>后的</w:t>
      </w:r>
      <w:r>
        <w:rPr>
          <w:rFonts w:ascii="Times New Roman" w:hAnsi="Times New Roman" w:eastAsia="Times New Roman"/>
          <w:color w:val="000000"/>
        </w:rPr>
        <w:t xml:space="preserve"> 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第六处：考查不定式。句意同上，a chance to do sth.有机会做某事，该用法是固定用法，其中不定式结构作定语，修饰前面的名词a chance，故</w:t>
      </w:r>
      <w:r>
        <w:rPr>
          <w:rFonts w:ascii="Times New Roman" w:hAnsi="Times New Roman" w:eastAsia="Times New Roman"/>
          <w:color w:val="000000"/>
        </w:rPr>
        <w:t xml:space="preserve">contributing 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contribute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第七处：考查固定短语。句意：我相信良好的英语水平可以确保我能有效地与外国运动员交流。</w:t>
      </w:r>
      <w:r>
        <w:rPr>
          <w:rFonts w:ascii="Times New Roman" w:hAnsi="Times New Roman" w:eastAsia="Times New Roman"/>
          <w:color w:val="000000"/>
        </w:rPr>
        <w:t>a good command of</w:t>
      </w:r>
      <w:r>
        <w:rPr>
          <w:rFonts w:ascii="宋体" w:hAnsi="宋体" w:cs="宋体"/>
          <w:color w:val="000000"/>
        </w:rPr>
        <w:t>是固定短语，表示“熟练掌握、精通”，故</w:t>
      </w:r>
      <w:r>
        <w:rPr>
          <w:rFonts w:ascii="Times New Roman" w:hAnsi="Times New Roman" w:eastAsia="Times New Roman"/>
          <w:color w:val="000000"/>
        </w:rPr>
        <w:t xml:space="preserve">good 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第八处：考查副词。句意同上，修饰动词短语</w:t>
      </w:r>
      <w:r>
        <w:rPr>
          <w:rFonts w:ascii="Times New Roman" w:hAnsi="Times New Roman" w:eastAsia="Times New Roman"/>
          <w:color w:val="000000"/>
        </w:rPr>
        <w:t>communicate with，</w:t>
      </w:r>
      <w:r>
        <w:rPr>
          <w:rFonts w:ascii="宋体" w:hAnsi="宋体" w:cs="宋体"/>
          <w:color w:val="000000"/>
        </w:rPr>
        <w:t>用副词，故</w:t>
      </w:r>
      <w:r>
        <w:rPr>
          <w:rFonts w:ascii="Times New Roman" w:hAnsi="Times New Roman" w:eastAsia="Times New Roman"/>
          <w:color w:val="000000"/>
        </w:rPr>
        <w:t>effective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 xml:space="preserve"> effectively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第九处：考查名词的数。句意：此外，凭借我对体育和中国历史文化的热爱和了解，我能够履行好自己的角色，不仅作为一个志愿者，而且作为一个传播中国文化的文化大使。</w:t>
      </w:r>
      <w:r>
        <w:rPr>
          <w:rFonts w:ascii="Times New Roman" w:hAnsi="Times New Roman" w:eastAsia="Times New Roman"/>
          <w:color w:val="000000"/>
        </w:rPr>
        <w:t>knowledge</w:t>
      </w:r>
      <w:r>
        <w:rPr>
          <w:rFonts w:ascii="宋体" w:hAnsi="宋体" w:cs="宋体"/>
          <w:color w:val="000000"/>
        </w:rPr>
        <w:t>是不可数名词，没有复数形式，故</w:t>
      </w:r>
      <w:r>
        <w:rPr>
          <w:rFonts w:ascii="Times New Roman" w:hAnsi="Times New Roman" w:eastAsia="Times New Roman"/>
          <w:color w:val="000000"/>
        </w:rPr>
        <w:t>knowledges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knowledge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第十处：考查固定句式。句意同上，根据句意，可知此处用</w:t>
      </w:r>
      <w:r>
        <w:rPr>
          <w:rFonts w:ascii="Times New Roman" w:hAnsi="Times New Roman" w:eastAsia="Times New Roman"/>
          <w:color w:val="000000"/>
        </w:rPr>
        <w:t>not only...but also</w:t>
      </w:r>
      <w:r>
        <w:rPr>
          <w:rFonts w:ascii="宋体" w:hAnsi="宋体" w:cs="宋体"/>
          <w:color w:val="000000"/>
        </w:rPr>
        <w:t>表示“不但……而且”，故</w:t>
      </w:r>
      <w:r>
        <w:rPr>
          <w:rFonts w:ascii="Times New Roman" w:hAnsi="Times New Roman" w:eastAsia="Times New Roman"/>
          <w:color w:val="000000"/>
        </w:rPr>
        <w:t xml:space="preserve">also </w:t>
      </w:r>
      <w:r>
        <w:rPr>
          <w:rFonts w:ascii="宋体" w:hAnsi="宋体" w:cs="宋体"/>
          <w:color w:val="000000"/>
        </w:rPr>
        <w:t>前加</w:t>
      </w:r>
      <w:r>
        <w:rPr>
          <w:rFonts w:ascii="Times New Roman" w:hAnsi="Times New Roman" w:eastAsia="Times New Roman"/>
          <w:color w:val="000000"/>
        </w:rPr>
        <w:t xml:space="preserve"> but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02【广元市2019-2020高二下期末】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>短文改错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 xml:space="preserve">51. 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处语言错误，每句中最多有两处。</w:t>
      </w:r>
      <w:r>
        <w:rPr>
          <w:rFonts w:ascii="Times New Roman" w:hAnsi="Times New Roman" w:eastAsia="Times New Roman"/>
          <w:color w:val="000000"/>
        </w:rPr>
        <w:t xml:space="preserve"> </w:t>
      </w:r>
      <w:r>
        <w:rPr>
          <w:rFonts w:ascii="宋体" w:hAnsi="宋体" w:cs="宋体"/>
          <w:color w:val="000000"/>
        </w:rPr>
        <w:t>每处错误仅涉及一个单词的增加、删除或修改。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增加：在缺词处加一个漏字符号（∧），并在其下面写出该加的词。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删除：把多余的词用斜线（</w:t>
      </w:r>
      <w:r>
        <w:rPr>
          <w:rFonts w:ascii="Times New Roman" w:hAnsi="Times New Roman" w:eastAsia="Times New Roman"/>
          <w:color w:val="000000"/>
        </w:rPr>
        <w:t>\</w:t>
      </w:r>
      <w:r>
        <w:rPr>
          <w:rFonts w:ascii="宋体" w:hAnsi="宋体" w:cs="宋体"/>
          <w:color w:val="000000"/>
        </w:rPr>
        <w:t>）划掉。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每处错误及其修改均仅限一词；</w:t>
      </w: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Recently, I have been moved into a new flat. The neighbourhood is so attractive which I can’t hide my love for it. Many trees and flowers are planting in the garden where I can have rest after a day of tiring work. Several shops and restaurant have been set up here. It is said that a park will be built but a new school is in plan. Besides, people who lives here are friendly and enthusiastic. What makes me most exciting is that a subway nearby is under construction. With the beautiful environment and convenient transportation, I’m sure your future here will be much good than before.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cs="宋体"/>
          <w:color w:val="000000"/>
        </w:rPr>
        <w:t>第一处：去掉</w:t>
      </w:r>
      <w:r>
        <w:rPr>
          <w:rFonts w:ascii="Times New Roman" w:hAnsi="Times New Roman" w:eastAsia="Times New Roman"/>
          <w:color w:val="000000"/>
        </w:rPr>
        <w:t>been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第二处：</w:t>
      </w:r>
      <w:r>
        <w:rPr>
          <w:rFonts w:ascii="Times New Roman" w:hAnsi="Times New Roman" w:eastAsia="Times New Roman"/>
          <w:color w:val="000000"/>
        </w:rPr>
        <w:t xml:space="preserve"> which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that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第三处：</w:t>
      </w:r>
      <w:r>
        <w:rPr>
          <w:rFonts w:ascii="Times New Roman" w:hAnsi="Times New Roman" w:eastAsia="Times New Roman"/>
          <w:color w:val="000000"/>
        </w:rPr>
        <w:t xml:space="preserve"> planting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planted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 rest前面加a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第五处：</w:t>
      </w:r>
      <w:r>
        <w:rPr>
          <w:rFonts w:ascii="Times New Roman" w:hAnsi="Times New Roman" w:eastAsia="Times New Roman"/>
          <w:color w:val="000000"/>
        </w:rPr>
        <w:t xml:space="preserve"> restaurant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 xml:space="preserve"> restaurants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第六处：</w:t>
      </w:r>
      <w:r>
        <w:rPr>
          <w:rFonts w:ascii="Times New Roman" w:hAnsi="Times New Roman" w:eastAsia="Times New Roman"/>
          <w:color w:val="000000"/>
        </w:rPr>
        <w:t xml:space="preserve"> but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and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第七处：</w:t>
      </w:r>
      <w:r>
        <w:rPr>
          <w:rFonts w:ascii="Times New Roman" w:hAnsi="Times New Roman" w:eastAsia="Times New Roman"/>
          <w:color w:val="000000"/>
        </w:rPr>
        <w:t xml:space="preserve"> lives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 xml:space="preserve"> live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第八处：</w:t>
      </w:r>
      <w:r>
        <w:rPr>
          <w:rFonts w:ascii="Times New Roman" w:hAnsi="Times New Roman" w:eastAsia="Times New Roman"/>
          <w:color w:val="000000"/>
        </w:rPr>
        <w:t xml:space="preserve"> exciting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excited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第九处：</w:t>
      </w:r>
      <w:r>
        <w:rPr>
          <w:rFonts w:ascii="Times New Roman" w:hAnsi="Times New Roman" w:eastAsia="Times New Roman"/>
          <w:color w:val="000000"/>
        </w:rPr>
        <w:t xml:space="preserve"> your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my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第十处：</w:t>
      </w:r>
      <w:r>
        <w:rPr>
          <w:rFonts w:ascii="Times New Roman" w:hAnsi="Times New Roman" w:eastAsia="Times New Roman"/>
          <w:color w:val="000000"/>
        </w:rPr>
        <w:t xml:space="preserve"> good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better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这是一篇记叙文。文章主要讲了最近，作者搬进了一套新公寓。作者非常喜欢周围的环境，对其进行了介绍。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第一处：考查语态。句意：最近，我搬进了一套新公寓。“我”和“搬进”之间是主动关系，用主动语态，所以去掉</w:t>
      </w:r>
      <w:r>
        <w:rPr>
          <w:rFonts w:ascii="Times New Roman" w:hAnsi="Times New Roman" w:eastAsia="Times New Roman"/>
          <w:color w:val="000000"/>
        </w:rPr>
        <w:t>been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第二处：考查固定用法。句意：这周围太有吸引力了，以至于我无法掩饰对它的爱。</w:t>
      </w:r>
      <w:r>
        <w:rPr>
          <w:rFonts w:ascii="Times New Roman" w:hAnsi="Times New Roman" w:eastAsia="Times New Roman"/>
          <w:color w:val="000000"/>
        </w:rPr>
        <w:t>so…that</w:t>
      </w:r>
      <w:r>
        <w:rPr>
          <w:rFonts w:ascii="宋体" w:hAnsi="宋体" w:cs="宋体"/>
          <w:color w:val="000000"/>
        </w:rPr>
        <w:t>太</w:t>
      </w:r>
      <w:r>
        <w:rPr>
          <w:rFonts w:ascii="Times New Roman" w:hAnsi="Times New Roman" w:eastAsia="Times New Roman"/>
          <w:color w:val="000000"/>
        </w:rPr>
        <w:t>……</w:t>
      </w:r>
      <w:r>
        <w:rPr>
          <w:rFonts w:ascii="宋体" w:hAnsi="宋体" w:cs="宋体"/>
          <w:color w:val="000000"/>
        </w:rPr>
        <w:t>以至于，该用法是固定用法，所以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第三处：考查语态。句意：花园里种了许多树和花，在一天的劳累工作后，我可以在那里休息一下。“树和花”与“种”之间是被动关系，用被动语态，所以</w:t>
      </w:r>
      <w:r>
        <w:rPr>
          <w:rFonts w:ascii="Times New Roman" w:hAnsi="Times New Roman" w:eastAsia="Times New Roman"/>
          <w:color w:val="000000"/>
        </w:rPr>
        <w:t>planting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planted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第四处：考查固定短语。句意：花园里种了许多树和花，在一天的劳累工作后，我可以在那里休息一下。</w:t>
      </w:r>
      <w:r>
        <w:rPr>
          <w:rFonts w:ascii="Times New Roman" w:hAnsi="Times New Roman" w:eastAsia="Times New Roman"/>
          <w:color w:val="000000"/>
        </w:rPr>
        <w:t>have a rest</w:t>
      </w:r>
      <w:r>
        <w:rPr>
          <w:rFonts w:ascii="宋体" w:hAnsi="宋体" w:cs="宋体"/>
          <w:color w:val="000000"/>
        </w:rPr>
        <w:t>休息，该短语是固定短语，所以rest前面加a。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第五处：考查名词复数。前面被</w:t>
      </w:r>
      <w:r>
        <w:rPr>
          <w:rFonts w:ascii="Times New Roman" w:hAnsi="Times New Roman" w:eastAsia="Times New Roman"/>
          <w:color w:val="000000"/>
        </w:rPr>
        <w:t>Several</w:t>
      </w:r>
      <w:r>
        <w:rPr>
          <w:rFonts w:ascii="宋体" w:hAnsi="宋体" w:cs="宋体"/>
          <w:color w:val="000000"/>
        </w:rPr>
        <w:t>修饰，用名词复数，所以</w:t>
      </w:r>
      <w:r>
        <w:rPr>
          <w:rFonts w:ascii="Times New Roman" w:hAnsi="Times New Roman" w:eastAsia="Times New Roman"/>
          <w:color w:val="000000"/>
        </w:rPr>
        <w:t>restaurant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 xml:space="preserve"> restaurants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第六处：考查连词。句意：据说将要建一个公园，一所新学校正在计划中。“要建一个公园”和“一所新学校正在计划中”之间是并列关系，所以</w:t>
      </w:r>
      <w:r>
        <w:rPr>
          <w:rFonts w:ascii="Times New Roman" w:hAnsi="Times New Roman" w:eastAsia="Times New Roman"/>
          <w:color w:val="000000"/>
        </w:rPr>
        <w:t>but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and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第七处：考查主谓一致。这里含有一个定语从句，修饰先行词</w:t>
      </w:r>
      <w:r>
        <w:rPr>
          <w:rFonts w:ascii="Times New Roman" w:hAnsi="Times New Roman" w:eastAsia="Times New Roman"/>
          <w:color w:val="000000"/>
        </w:rPr>
        <w:t>people</w:t>
      </w:r>
      <w:r>
        <w:rPr>
          <w:rFonts w:ascii="宋体" w:hAnsi="宋体" w:cs="宋体"/>
          <w:color w:val="000000"/>
        </w:rPr>
        <w:t>，关系词在从句中作主语，关系词替代先行词，</w:t>
      </w:r>
      <w:r>
        <w:rPr>
          <w:rFonts w:ascii="Times New Roman" w:hAnsi="Times New Roman" w:eastAsia="Times New Roman"/>
          <w:color w:val="000000"/>
        </w:rPr>
        <w:t>people</w:t>
      </w:r>
      <w:r>
        <w:rPr>
          <w:rFonts w:ascii="宋体" w:hAnsi="宋体" w:cs="宋体"/>
          <w:color w:val="000000"/>
        </w:rPr>
        <w:t>是复数，谓语动词用复数，所以</w:t>
      </w:r>
      <w:r>
        <w:rPr>
          <w:rFonts w:ascii="Times New Roman" w:hAnsi="Times New Roman" w:eastAsia="Times New Roman"/>
          <w:color w:val="000000"/>
        </w:rPr>
        <w:t>lives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 xml:space="preserve"> live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第八处：考查形容词。</w:t>
      </w:r>
      <w:r>
        <w:rPr>
          <w:rFonts w:ascii="Times New Roman" w:hAnsi="Times New Roman" w:eastAsia="Times New Roman"/>
          <w:color w:val="000000"/>
        </w:rPr>
        <w:t>make sb. + adj.</w:t>
      </w:r>
      <w:r>
        <w:rPr>
          <w:rFonts w:ascii="宋体" w:hAnsi="宋体" w:cs="宋体"/>
          <w:color w:val="000000"/>
        </w:rPr>
        <w:t>是固定用法，这里形容词用作宾补，</w:t>
      </w:r>
      <w:r>
        <w:rPr>
          <w:rFonts w:ascii="Times New Roman" w:hAnsi="Times New Roman" w:eastAsia="Times New Roman"/>
          <w:color w:val="000000"/>
        </w:rPr>
        <w:t>v+ing</w:t>
      </w:r>
      <w:r>
        <w:rPr>
          <w:rFonts w:ascii="宋体" w:hAnsi="宋体" w:cs="宋体"/>
          <w:color w:val="000000"/>
        </w:rPr>
        <w:t>形式的形容词修饰物，而</w:t>
      </w:r>
      <w:r>
        <w:rPr>
          <w:rFonts w:ascii="Times New Roman" w:hAnsi="Times New Roman" w:eastAsia="Times New Roman"/>
          <w:color w:val="000000"/>
        </w:rPr>
        <w:t>v+ed</w:t>
      </w:r>
      <w:r>
        <w:rPr>
          <w:rFonts w:ascii="宋体" w:hAnsi="宋体" w:cs="宋体"/>
          <w:color w:val="000000"/>
        </w:rPr>
        <w:t>的形容词修饰人，这里修饰人，所以</w:t>
      </w:r>
      <w:r>
        <w:rPr>
          <w:rFonts w:ascii="Times New Roman" w:hAnsi="Times New Roman" w:eastAsia="Times New Roman"/>
          <w:color w:val="000000"/>
        </w:rPr>
        <w:t>exciting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excited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第九处：考查代词。句意：优美的环境和便利的交通，我相信我的未来会比以前更好。文中表示“我的未来”，所以</w:t>
      </w:r>
      <w:r>
        <w:rPr>
          <w:rFonts w:ascii="Times New Roman" w:hAnsi="Times New Roman" w:eastAsia="Times New Roman"/>
          <w:color w:val="000000"/>
        </w:rPr>
        <w:t>your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my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第十处：考查比较级。根据</w:t>
      </w:r>
      <w:r>
        <w:rPr>
          <w:rFonts w:ascii="Times New Roman" w:hAnsi="Times New Roman" w:eastAsia="Times New Roman"/>
          <w:color w:val="000000"/>
        </w:rPr>
        <w:t>than before</w:t>
      </w:r>
      <w:r>
        <w:rPr>
          <w:rFonts w:ascii="宋体" w:hAnsi="宋体" w:cs="宋体"/>
          <w:color w:val="000000"/>
        </w:rPr>
        <w:t>可知这里在进行比较，用比较级，所以</w:t>
      </w:r>
      <w:r>
        <w:rPr>
          <w:rFonts w:ascii="Times New Roman" w:hAnsi="Times New Roman" w:eastAsia="Times New Roman"/>
          <w:color w:val="000000"/>
        </w:rPr>
        <w:t>good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better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03【乐山市2019-2020高二下期末】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 </w:t>
      </w:r>
      <w:r>
        <w:rPr>
          <w:rFonts w:ascii="宋体" w:hAnsi="宋体" w:cs="宋体"/>
          <w:b/>
          <w:color w:val="000000"/>
          <w:sz w:val="24"/>
        </w:rPr>
        <w:t>短文改错（共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小题；每小题</w:t>
      </w:r>
      <w:r>
        <w:rPr>
          <w:rFonts w:ascii="Times New Roman" w:hAnsi="Times New Roman" w:eastAsia="Times New Roman"/>
          <w:b/>
          <w:color w:val="000000"/>
          <w:sz w:val="24"/>
        </w:rPr>
        <w:t>1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 xml:space="preserve">51. 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处语言错误，每句中最多有两处。每处错误仅涉及一个单词的增加、删除或修改。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增加：在缺词处加一个漏字符号（</w:t>
      </w:r>
      <w:r>
        <w:rPr>
          <w:rFonts w:ascii="Times New Roman" w:hAnsi="Times New Roman" w:eastAsia="Times New Roman"/>
          <w:color w:val="000000"/>
        </w:rPr>
        <w:t>∧</w:t>
      </w:r>
      <w:r>
        <w:rPr>
          <w:rFonts w:ascii="宋体" w:hAnsi="宋体" w:cs="宋体"/>
          <w:color w:val="000000"/>
        </w:rPr>
        <w:t>），并在其下面写出该加的词。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删除：把多余的词用斜线（</w:t>
      </w:r>
      <w:r>
        <w:rPr>
          <w:rFonts w:ascii="Times New Roman" w:hAnsi="Times New Roman" w:eastAsia="Times New Roman"/>
          <w:color w:val="000000"/>
        </w:rPr>
        <w:t>\</w:t>
      </w:r>
      <w:r>
        <w:rPr>
          <w:rFonts w:ascii="宋体" w:hAnsi="宋体" w:cs="宋体"/>
          <w:color w:val="000000"/>
        </w:rPr>
        <w:t>）划掉。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修改：在错的词下画一横线，并在该词下面写出修改后的词。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每处错误及其修改均只限一词；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Dear Mary,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With my birthday drawing nearly, I came to invite you to join in my birthday party, only be told that you happened to be out. So I leave you this note to offer my plans.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My birthday party will be held in this Sunday. At noon, we will play an interesting game, which can bring us lots of funs. Then I will treat you to the sci-fi adventure film in the local cinema, allow us to relieve our study pressure. In the evening, we will enjoy a big dinner at a BBQ restaurant that there are all kinds of delicious food. Please do come to my party, and I will feel disappointed.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 am looking forward to hear from you as soon as possible.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Yours,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Li Hua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/>
          <w:color w:val="000000"/>
        </w:rPr>
        <w:t>1.nearly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near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2.only</w:t>
      </w:r>
      <w:r>
        <w:rPr>
          <w:rFonts w:ascii="宋体" w:hAnsi="宋体" w:cs="宋体"/>
          <w:color w:val="000000"/>
        </w:rPr>
        <w:t>后添加</w:t>
      </w:r>
      <w:r>
        <w:rPr>
          <w:rFonts w:ascii="Times New Roman" w:hAnsi="Times New Roman" w:eastAsia="Times New Roman"/>
          <w:color w:val="000000"/>
        </w:rPr>
        <w:t>to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3.leave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left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4.</w:t>
      </w:r>
      <w:r>
        <w:rPr>
          <w:rFonts w:ascii="宋体" w:hAnsi="宋体" w:cs="宋体"/>
          <w:color w:val="000000"/>
        </w:rPr>
        <w:t>去掉</w:t>
      </w:r>
      <w:r>
        <w:rPr>
          <w:rFonts w:ascii="Times New Roman" w:hAnsi="Times New Roman" w:eastAsia="Times New Roman"/>
          <w:color w:val="000000"/>
        </w:rPr>
        <w:t>in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5.funs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fun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6.allow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allowing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7.BBQ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the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8.that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where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9.and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or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10.hear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hearing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这是一篇应用文。李华给</w:t>
      </w:r>
      <w:r>
        <w:rPr>
          <w:rFonts w:ascii="Times New Roman" w:hAnsi="Times New Roman" w:eastAsia="Times New Roman"/>
          <w:color w:val="000000"/>
        </w:rPr>
        <w:t>Mary</w:t>
      </w:r>
      <w:r>
        <w:rPr>
          <w:rFonts w:ascii="宋体" w:hAnsi="宋体" w:cs="宋体"/>
          <w:color w:val="000000"/>
        </w:rPr>
        <w:t>留下便条，告知自己的生日聚会当天的计划和活动安排。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考查副词。此处修饰动词</w:t>
      </w:r>
      <w:r>
        <w:rPr>
          <w:rFonts w:ascii="Times New Roman" w:hAnsi="Times New Roman" w:eastAsia="Times New Roman"/>
          <w:color w:val="000000"/>
        </w:rPr>
        <w:t>draw</w:t>
      </w:r>
      <w:r>
        <w:rPr>
          <w:rFonts w:ascii="宋体" w:hAnsi="宋体" w:cs="宋体"/>
          <w:color w:val="000000"/>
        </w:rPr>
        <w:t>应用副词</w:t>
      </w:r>
      <w:r>
        <w:rPr>
          <w:rFonts w:ascii="Times New Roman" w:hAnsi="Times New Roman" w:eastAsia="Times New Roman"/>
          <w:color w:val="000000"/>
        </w:rPr>
        <w:t>near</w:t>
      </w:r>
      <w:r>
        <w:rPr>
          <w:rFonts w:ascii="宋体" w:hAnsi="宋体" w:cs="宋体"/>
          <w:color w:val="000000"/>
        </w:rPr>
        <w:t>，表示“接近”，</w:t>
      </w:r>
      <w:r>
        <w:rPr>
          <w:rFonts w:ascii="Times New Roman" w:hAnsi="Times New Roman" w:eastAsia="Times New Roman"/>
          <w:color w:val="000000"/>
        </w:rPr>
        <w:t>nearly</w:t>
      </w:r>
      <w:r>
        <w:rPr>
          <w:rFonts w:ascii="宋体" w:hAnsi="宋体" w:cs="宋体"/>
          <w:color w:val="000000"/>
        </w:rPr>
        <w:t>表示“差不多”不符合语境。故</w:t>
      </w:r>
      <w:r>
        <w:rPr>
          <w:rFonts w:ascii="Times New Roman" w:hAnsi="Times New Roman" w:eastAsia="Times New Roman"/>
          <w:color w:val="000000"/>
        </w:rPr>
        <w:t>nearly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near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考查非谓语动词。句意：我的生日快到了，我来邀请你参加我的生日聚会，却被告知你碰巧出去了。</w:t>
      </w:r>
      <w:r>
        <w:rPr>
          <w:rFonts w:ascii="Times New Roman" w:hAnsi="Times New Roman" w:eastAsia="Times New Roman"/>
          <w:color w:val="000000"/>
        </w:rPr>
        <w:t>only to be told</w:t>
      </w:r>
      <w:r>
        <w:rPr>
          <w:rFonts w:ascii="宋体" w:hAnsi="宋体" w:cs="宋体"/>
          <w:color w:val="000000"/>
        </w:rPr>
        <w:t>表示“结果被告知”，不定式和</w:t>
      </w:r>
      <w:r>
        <w:rPr>
          <w:rFonts w:ascii="Times New Roman" w:hAnsi="Times New Roman" w:eastAsia="Times New Roman"/>
          <w:color w:val="000000"/>
        </w:rPr>
        <w:t>only</w:t>
      </w:r>
      <w:r>
        <w:rPr>
          <w:rFonts w:ascii="宋体" w:hAnsi="宋体" w:cs="宋体"/>
          <w:color w:val="000000"/>
        </w:rPr>
        <w:t>连用表示意料之外的结果。故</w:t>
      </w:r>
      <w:r>
        <w:rPr>
          <w:rFonts w:ascii="Times New Roman" w:hAnsi="Times New Roman" w:eastAsia="Times New Roman"/>
          <w:color w:val="000000"/>
        </w:rPr>
        <w:t>only</w:t>
      </w:r>
      <w:r>
        <w:rPr>
          <w:rFonts w:ascii="宋体" w:hAnsi="宋体" w:cs="宋体"/>
          <w:color w:val="000000"/>
        </w:rPr>
        <w:t>后添加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3.</w:t>
      </w:r>
      <w:r>
        <w:rPr>
          <w:rFonts w:ascii="宋体" w:hAnsi="宋体" w:cs="宋体"/>
          <w:color w:val="000000"/>
        </w:rPr>
        <w:t>考查动词时态。结合上文</w:t>
      </w:r>
      <w:r>
        <w:rPr>
          <w:rFonts w:ascii="Times New Roman" w:hAnsi="Times New Roman" w:eastAsia="Times New Roman"/>
          <w:color w:val="000000"/>
        </w:rPr>
        <w:t>came</w:t>
      </w:r>
      <w:r>
        <w:rPr>
          <w:rFonts w:ascii="宋体" w:hAnsi="宋体" w:cs="宋体"/>
          <w:color w:val="000000"/>
        </w:rPr>
        <w:t>可知事情发生在过去应用一般过去时。故</w:t>
      </w:r>
      <w:r>
        <w:rPr>
          <w:rFonts w:ascii="Times New Roman" w:hAnsi="Times New Roman" w:eastAsia="Times New Roman"/>
          <w:color w:val="000000"/>
        </w:rPr>
        <w:t>leave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left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4.</w:t>
      </w:r>
      <w:r>
        <w:rPr>
          <w:rFonts w:ascii="宋体" w:hAnsi="宋体" w:cs="宋体"/>
          <w:color w:val="000000"/>
        </w:rPr>
        <w:t>考查固定短语。句意：我的生日聚会将在这个星期天举行。结合句意表示“这个星期天”短语为</w:t>
      </w:r>
      <w:r>
        <w:rPr>
          <w:rFonts w:ascii="Times New Roman" w:hAnsi="Times New Roman" w:eastAsia="Times New Roman"/>
          <w:color w:val="000000"/>
        </w:rPr>
        <w:t>this Sunday</w:t>
      </w:r>
      <w:r>
        <w:rPr>
          <w:rFonts w:ascii="宋体" w:hAnsi="宋体" w:cs="宋体"/>
          <w:color w:val="000000"/>
        </w:rPr>
        <w:t>，前面不需要介词。故去掉</w:t>
      </w:r>
      <w:r>
        <w:rPr>
          <w:rFonts w:ascii="Times New Roman" w:hAnsi="Times New Roman" w:eastAsia="Times New Roman"/>
          <w:color w:val="000000"/>
        </w:rPr>
        <w:t>in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5.</w:t>
      </w:r>
      <w:r>
        <w:rPr>
          <w:rFonts w:ascii="宋体" w:hAnsi="宋体" w:cs="宋体"/>
          <w:color w:val="000000"/>
        </w:rPr>
        <w:t>考查名词。</w:t>
      </w:r>
      <w:r>
        <w:rPr>
          <w:rFonts w:ascii="Times New Roman" w:hAnsi="Times New Roman" w:eastAsia="Times New Roman"/>
          <w:color w:val="000000"/>
        </w:rPr>
        <w:t>fun</w:t>
      </w:r>
      <w:r>
        <w:rPr>
          <w:rFonts w:ascii="宋体" w:hAnsi="宋体" w:cs="宋体"/>
          <w:color w:val="000000"/>
        </w:rPr>
        <w:t>为不可数名词，没有复数形式。故</w:t>
      </w:r>
      <w:r>
        <w:rPr>
          <w:rFonts w:ascii="Times New Roman" w:hAnsi="Times New Roman" w:eastAsia="Times New Roman"/>
          <w:color w:val="000000"/>
        </w:rPr>
        <w:t>funs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fun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6.</w:t>
      </w:r>
      <w:r>
        <w:rPr>
          <w:rFonts w:ascii="宋体" w:hAnsi="宋体" w:cs="宋体"/>
          <w:color w:val="000000"/>
        </w:rPr>
        <w:t>考查非谓语动词。分析句子结构可知</w:t>
      </w:r>
      <w:r>
        <w:rPr>
          <w:rFonts w:ascii="Times New Roman" w:hAnsi="Times New Roman" w:eastAsia="Times New Roman"/>
          <w:color w:val="000000"/>
        </w:rPr>
        <w:t>allow</w:t>
      </w:r>
      <w:r>
        <w:rPr>
          <w:rFonts w:ascii="宋体" w:hAnsi="宋体" w:cs="宋体"/>
          <w:color w:val="000000"/>
        </w:rPr>
        <w:t>在句中应用非谓语动词形式，与逻辑主语</w:t>
      </w:r>
      <w:r>
        <w:rPr>
          <w:rFonts w:ascii="Times New Roman" w:hAnsi="Times New Roman" w:eastAsia="Times New Roman"/>
          <w:color w:val="000000"/>
        </w:rPr>
        <w:t>the sci-fi adventure film</w:t>
      </w:r>
      <w:r>
        <w:rPr>
          <w:rFonts w:ascii="宋体" w:hAnsi="宋体" w:cs="宋体"/>
          <w:color w:val="000000"/>
        </w:rPr>
        <w:t>构成主动关系，故应用现在分词作状语。故</w:t>
      </w:r>
      <w:r>
        <w:rPr>
          <w:rFonts w:ascii="Times New Roman" w:hAnsi="Times New Roman" w:eastAsia="Times New Roman"/>
          <w:color w:val="000000"/>
        </w:rPr>
        <w:t>allow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allowing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7.</w:t>
      </w:r>
      <w:r>
        <w:rPr>
          <w:rFonts w:ascii="宋体" w:hAnsi="宋体" w:cs="宋体"/>
          <w:color w:val="000000"/>
        </w:rPr>
        <w:t>考查冠词。此处特指吃晚餐的</w:t>
      </w:r>
      <w:r>
        <w:rPr>
          <w:rFonts w:ascii="Times New Roman" w:hAnsi="Times New Roman" w:eastAsia="Times New Roman"/>
          <w:color w:val="000000"/>
        </w:rPr>
        <w:t>BBQ</w:t>
      </w:r>
      <w:r>
        <w:rPr>
          <w:rFonts w:ascii="宋体" w:hAnsi="宋体" w:cs="宋体"/>
          <w:color w:val="000000"/>
        </w:rPr>
        <w:t>餐厅应用定冠词。故</w:t>
      </w:r>
      <w:r>
        <w:rPr>
          <w:rFonts w:ascii="Times New Roman" w:hAnsi="Times New Roman" w:eastAsia="Times New Roman"/>
          <w:color w:val="000000"/>
        </w:rPr>
        <w:t>BBQ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8.</w:t>
      </w:r>
      <w:r>
        <w:rPr>
          <w:rFonts w:ascii="宋体" w:hAnsi="宋体" w:cs="宋体"/>
          <w:color w:val="000000"/>
        </w:rPr>
        <w:t>考查定语从句。此处为定语从句修饰先行词</w:t>
      </w:r>
      <w:r>
        <w:rPr>
          <w:rFonts w:ascii="Times New Roman" w:hAnsi="Times New Roman" w:eastAsia="Times New Roman"/>
          <w:color w:val="000000"/>
        </w:rPr>
        <w:t>restaurant</w:t>
      </w:r>
      <w:r>
        <w:rPr>
          <w:rFonts w:ascii="宋体" w:hAnsi="宋体" w:cs="宋体"/>
          <w:color w:val="000000"/>
        </w:rPr>
        <w:t>，且先行词在从句中作地点状语，故应用关系副词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9.</w:t>
      </w:r>
      <w:r>
        <w:rPr>
          <w:rFonts w:ascii="宋体" w:hAnsi="宋体" w:cs="宋体"/>
          <w:color w:val="000000"/>
        </w:rPr>
        <w:t>考查连词。句意：请务必来参加我的聚会，否则我会失望的。结合上下文语境可知此处为“祈使句</w:t>
      </w:r>
      <w:r>
        <w:rPr>
          <w:rFonts w:ascii="Times New Roman" w:hAnsi="Times New Roman" w:eastAsia="Times New Roman"/>
          <w:color w:val="000000"/>
        </w:rPr>
        <w:t>+or+</w:t>
      </w:r>
      <w:r>
        <w:rPr>
          <w:rFonts w:ascii="宋体" w:hAnsi="宋体" w:cs="宋体"/>
          <w:color w:val="000000"/>
        </w:rPr>
        <w:t>简单句”结构，表示“或者”应用</w:t>
      </w:r>
      <w:r>
        <w:rPr>
          <w:rFonts w:ascii="Times New Roman" w:hAnsi="Times New Roman" w:eastAsia="Times New Roman"/>
          <w:color w:val="000000"/>
        </w:rPr>
        <w:t>or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and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or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10.</w:t>
      </w:r>
      <w:r>
        <w:rPr>
          <w:rFonts w:ascii="宋体" w:hAnsi="宋体" w:cs="宋体"/>
          <w:color w:val="000000"/>
        </w:rPr>
        <w:t>考查非谓语动词。句意：我期待着尽快收到你的来信。表示“期待做某事”短语为</w:t>
      </w:r>
      <w:r>
        <w:rPr>
          <w:rFonts w:ascii="Times New Roman" w:hAnsi="Times New Roman" w:eastAsia="Times New Roman"/>
          <w:color w:val="000000"/>
        </w:rPr>
        <w:t>look forward to doing sth.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hear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hearing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04【遂宁市2019-2020高二下期末】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 短文改错(共10小题；每小题1分，满分10分)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71.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处语言错误，每句中最多有两处。每处错误仅涉及一个单词的增加、删除或修改。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</w:t>
      </w:r>
      <w:r>
        <w:rPr>
          <w:rFonts w:ascii="Times New Roman" w:hAnsi="Times New Roman" w:eastAsia="Times New Roman"/>
          <w:color w:val="000000"/>
        </w:rPr>
        <w:t>:</w:t>
      </w:r>
      <w:r>
        <w:rPr>
          <w:rFonts w:ascii="宋体" w:hAnsi="宋体" w:cs="宋体"/>
          <w:color w:val="000000"/>
        </w:rPr>
        <w:t>在缺词处加一个漏字符号</w:t>
      </w:r>
      <w:r>
        <w:rPr>
          <w:rFonts w:ascii="Times New Roman" w:hAnsi="Times New Roman"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∧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</w:t>
      </w:r>
      <w:r>
        <w:rPr>
          <w:rFonts w:ascii="Times New Roman" w:hAnsi="Times New Roman" w:eastAsia="Times New Roman"/>
          <w:color w:val="000000"/>
        </w:rPr>
        <w:t>:</w:t>
      </w:r>
      <w:r>
        <w:rPr>
          <w:rFonts w:ascii="宋体" w:hAnsi="宋体" w:cs="宋体"/>
          <w:color w:val="000000"/>
        </w:rPr>
        <w:t>把多余的词用斜线</w:t>
      </w:r>
      <w:r>
        <w:rPr>
          <w:rFonts w:ascii="Times New Roman" w:hAnsi="Times New Roman" w:eastAsia="Times New Roman"/>
          <w:color w:val="000000"/>
        </w:rPr>
        <w:t>(\)</w:t>
      </w:r>
      <w:r>
        <w:rPr>
          <w:rFonts w:ascii="宋体" w:hAnsi="宋体" w:cs="宋体"/>
          <w:color w:val="000000"/>
        </w:rPr>
        <w:t>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</w:t>
      </w:r>
      <w:r>
        <w:rPr>
          <w:rFonts w:ascii="Times New Roman" w:hAnsi="Times New Roman" w:eastAsia="Times New Roman"/>
          <w:color w:val="000000"/>
        </w:rPr>
        <w:t>:</w:t>
      </w:r>
      <w:r>
        <w:rPr>
          <w:rFonts w:ascii="宋体" w:hAnsi="宋体" w:cs="宋体"/>
          <w:color w:val="000000"/>
        </w:rPr>
        <w:t>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</w:t>
      </w:r>
      <w:r>
        <w:rPr>
          <w:rFonts w:ascii="Times New Roman" w:hAnsi="Times New Roman" w:eastAsia="Times New Roman"/>
          <w:color w:val="000000"/>
        </w:rPr>
        <w:t xml:space="preserve">:1. </w:t>
      </w:r>
      <w:r>
        <w:rPr>
          <w:rFonts w:ascii="宋体" w:hAnsi="宋体" w:cs="宋体"/>
          <w:color w:val="000000"/>
        </w:rPr>
        <w:t>每处错误及其修改均仅限一词；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2. 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</w:t>
      </w:r>
      <w:r>
        <w:rPr>
          <w:rFonts w:ascii="Times New Roman" w:hAnsi="Times New Roman"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不计分。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The summer holiday is coming, that makes me excited. I had been looking forward relaxing myself. l’d like to go swimming, climb mountains and see several movie. I think I can play the basketball with my classmates. It will surely be a wonderful time! However, my parents think different. They don’t want me to go out. They are afraid I’ll be knocked down by a truck, fallen off a tree, or fight with others. Beside, they are afraid I will lose my way. I hate being treated like a bird keeping in a cage. To get more freedom, I will try to persuade him.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cs="宋体"/>
          <w:color w:val="000000"/>
        </w:rPr>
        <w:t>第一处：</w:t>
      </w:r>
      <w:r>
        <w:rPr>
          <w:rFonts w:ascii="Times New Roman" w:hAnsi="Times New Roman" w:eastAsia="Times New Roman"/>
          <w:color w:val="000000"/>
        </w:rPr>
        <w:t xml:space="preserve"> that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which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第二处：</w:t>
      </w:r>
      <w:r>
        <w:rPr>
          <w:rFonts w:ascii="Times New Roman" w:hAnsi="Times New Roman" w:eastAsia="Times New Roman"/>
          <w:color w:val="000000"/>
        </w:rPr>
        <w:t xml:space="preserve"> had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have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第三处：</w:t>
      </w:r>
      <w:r>
        <w:rPr>
          <w:rFonts w:ascii="Times New Roman" w:hAnsi="Times New Roman" w:eastAsia="Times New Roman"/>
          <w:color w:val="000000"/>
        </w:rPr>
        <w:t xml:space="preserve"> forward</w:t>
      </w:r>
      <w:r>
        <w:rPr>
          <w:rFonts w:ascii="宋体" w:hAnsi="宋体" w:cs="宋体"/>
          <w:color w:val="000000"/>
        </w:rPr>
        <w:t>后面加</w:t>
      </w:r>
      <w:r>
        <w:rPr>
          <w:rFonts w:ascii="Times New Roman" w:hAnsi="Times New Roman" w:eastAsia="Times New Roman"/>
          <w:color w:val="000000"/>
        </w:rPr>
        <w:t>to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 movie→movies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第五处：</w:t>
      </w:r>
      <w:r>
        <w:rPr>
          <w:rFonts w:ascii="Times New Roman" w:hAnsi="Times New Roman" w:eastAsia="Times New Roman"/>
          <w:color w:val="000000"/>
        </w:rPr>
        <w:t xml:space="preserve"> play the basketball</w:t>
      </w:r>
      <w:r>
        <w:rPr>
          <w:rFonts w:ascii="宋体" w:hAnsi="宋体" w:cs="宋体"/>
          <w:color w:val="000000"/>
        </w:rPr>
        <w:t>中去掉</w:t>
      </w:r>
      <w:r>
        <w:rPr>
          <w:rFonts w:ascii="Times New Roman" w:hAnsi="Times New Roman" w:eastAsia="Times New Roman"/>
          <w:color w:val="000000"/>
        </w:rPr>
        <w:t>the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第六处：</w:t>
      </w:r>
      <w:r>
        <w:rPr>
          <w:rFonts w:ascii="Times New Roman" w:hAnsi="Times New Roman" w:eastAsia="Times New Roman"/>
          <w:color w:val="000000"/>
        </w:rPr>
        <w:t xml:space="preserve"> different 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differently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</w:t>
      </w:r>
      <w:r>
        <w:rPr>
          <w:rFonts w:ascii="Times New Roman" w:hAnsi="Times New Roman" w:eastAsia="Times New Roman"/>
          <w:color w:val="000000"/>
        </w:rPr>
        <w:t xml:space="preserve"> fallen</w:t>
      </w:r>
      <w:r>
        <w:rPr>
          <w:rFonts w:ascii="宋体" w:hAnsi="宋体" w:cs="宋体"/>
          <w:color w:val="000000"/>
        </w:rPr>
        <w:t>→fall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第八处：</w:t>
      </w:r>
      <w:r>
        <w:rPr>
          <w:rFonts w:ascii="Times New Roman" w:hAnsi="Times New Roman" w:eastAsia="Times New Roman"/>
          <w:color w:val="000000"/>
        </w:rPr>
        <w:t xml:space="preserve"> Beside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 xml:space="preserve"> Besides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 keeping→kept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 him→them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记叙文。文章主要讲了作者盼望已久的暑假即将到来，作者期待着放松一下自己，并制定了各种各样的出行计划。然而，作者的父母担心作者的安全，不让作者出去。作者不想作笼中之鸟，决定努力说服父母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第一处：考查非限制性定语从句。这里含有一个非限制性定语从句，修饰前面整个主句内容，关系词在从句中作主语，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不能引导非限制性定语从句，用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引导该从句，所以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第二处：考查时态。句意：我一直期待着放松一下自己。表示过去的动作或状态持续到现在并且已经完成或可能持续下去，用现在完成时，所以</w:t>
      </w:r>
      <w:r>
        <w:rPr>
          <w:rFonts w:ascii="Times New Roman" w:hAnsi="Times New Roman" w:eastAsia="Times New Roman"/>
          <w:color w:val="000000"/>
        </w:rPr>
        <w:t>had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have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第三处：考查固定短语。句意：我一直期待着放松一下自己。</w:t>
      </w:r>
      <w:r>
        <w:rPr>
          <w:rFonts w:ascii="Times New Roman" w:hAnsi="Times New Roman" w:eastAsia="Times New Roman"/>
          <w:color w:val="000000"/>
        </w:rPr>
        <w:t xml:space="preserve">look forward to </w:t>
      </w:r>
      <w:r>
        <w:rPr>
          <w:rFonts w:ascii="宋体" w:hAnsi="宋体" w:cs="宋体"/>
          <w:color w:val="000000"/>
        </w:rPr>
        <w:t>期待，该短语是固定短语，所以</w:t>
      </w:r>
      <w:r>
        <w:rPr>
          <w:rFonts w:ascii="Times New Roman" w:hAnsi="Times New Roman" w:eastAsia="Times New Roman"/>
          <w:color w:val="000000"/>
        </w:rPr>
        <w:t>forward</w:t>
      </w:r>
      <w:r>
        <w:rPr>
          <w:rFonts w:ascii="宋体" w:hAnsi="宋体" w:cs="宋体"/>
          <w:color w:val="000000"/>
        </w:rPr>
        <w:t>后面加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第四处：考查名词复数。句意：我想去游泳，爬山，看几场电影。</w:t>
      </w:r>
      <w:r>
        <w:rPr>
          <w:rFonts w:ascii="Times New Roman" w:hAnsi="Times New Roman" w:eastAsia="Times New Roman"/>
          <w:color w:val="000000"/>
        </w:rPr>
        <w:t>movie</w:t>
      </w:r>
      <w:r>
        <w:rPr>
          <w:rFonts w:ascii="宋体" w:hAnsi="宋体" w:cs="宋体"/>
          <w:color w:val="000000"/>
        </w:rPr>
        <w:t>是可数名词，被</w:t>
      </w:r>
      <w:r>
        <w:rPr>
          <w:rFonts w:ascii="Times New Roman" w:hAnsi="Times New Roman" w:eastAsia="Times New Roman"/>
          <w:color w:val="000000"/>
        </w:rPr>
        <w:t>several</w:t>
      </w:r>
      <w:r>
        <w:rPr>
          <w:rFonts w:ascii="宋体" w:hAnsi="宋体" w:cs="宋体"/>
          <w:color w:val="000000"/>
        </w:rPr>
        <w:t>修饰，用名词复数，所以movie改成movies。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第五处：考查冠词。句意：我想我可以和我的同学打篮球。表示球类运动的名词前，不用冠词，所以</w:t>
      </w:r>
      <w:r>
        <w:rPr>
          <w:rFonts w:ascii="Times New Roman" w:hAnsi="Times New Roman" w:eastAsia="Times New Roman"/>
          <w:color w:val="000000"/>
        </w:rPr>
        <w:t>play the basketball</w:t>
      </w:r>
      <w:r>
        <w:rPr>
          <w:rFonts w:ascii="宋体" w:hAnsi="宋体" w:cs="宋体"/>
          <w:color w:val="000000"/>
        </w:rPr>
        <w:t>中去掉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第六处：考查副词。句意：然而，我的父母却不这么认为。修饰动词</w:t>
      </w:r>
      <w:r>
        <w:rPr>
          <w:rFonts w:ascii="Times New Roman" w:hAnsi="Times New Roman" w:eastAsia="Times New Roman"/>
          <w:color w:val="000000"/>
        </w:rPr>
        <w:t>think</w:t>
      </w:r>
      <w:r>
        <w:rPr>
          <w:rFonts w:ascii="宋体" w:hAnsi="宋体" w:cs="宋体"/>
          <w:color w:val="000000"/>
        </w:rPr>
        <w:t>，用副词，所以</w:t>
      </w:r>
      <w:r>
        <w:rPr>
          <w:rFonts w:ascii="Times New Roman" w:hAnsi="Times New Roman" w:eastAsia="Times New Roman"/>
          <w:color w:val="000000"/>
        </w:rPr>
        <w:t xml:space="preserve">different 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differently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第七处：考查动词。这里含有一个宾语从句，在宾语从句中，是情态动词</w:t>
      </w:r>
      <w:r>
        <w:rPr>
          <w:rFonts w:ascii="Times New Roman" w:hAnsi="Times New Roman" w:eastAsia="Times New Roman"/>
          <w:color w:val="000000"/>
        </w:rPr>
        <w:t>will</w:t>
      </w:r>
      <w:r>
        <w:rPr>
          <w:rFonts w:ascii="宋体" w:hAnsi="宋体" w:cs="宋体"/>
          <w:color w:val="000000"/>
        </w:rPr>
        <w:t>后，跟了几个并列的谓语动词构成的一般将来时，这几个动词都应该用动词原形，所以</w:t>
      </w:r>
      <w:r>
        <w:rPr>
          <w:rFonts w:ascii="Times New Roman" w:hAnsi="Times New Roman" w:eastAsia="Times New Roman"/>
          <w:color w:val="000000"/>
        </w:rPr>
        <w:t>fallen</w:t>
      </w:r>
      <w:r>
        <w:rPr>
          <w:rFonts w:ascii="宋体" w:hAnsi="宋体" w:cs="宋体"/>
          <w:color w:val="000000"/>
        </w:rPr>
        <w:t>改成fall。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第八处：考查副词。句意：此外，他们担心我会迷路。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在旁边；</w:t>
      </w:r>
      <w:r>
        <w:rPr>
          <w:rFonts w:ascii="Times New Roman" w:hAnsi="Times New Roman" w:eastAsia="Times New Roman"/>
          <w:color w:val="000000"/>
        </w:rPr>
        <w:t>besides</w:t>
      </w:r>
      <w:r>
        <w:rPr>
          <w:rFonts w:ascii="宋体" w:hAnsi="宋体" w:cs="宋体"/>
          <w:color w:val="000000"/>
        </w:rPr>
        <w:t>此外，根据句意，这里表示“此外”，所以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 xml:space="preserve"> Besides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第九处：考查非谓语动词。这里含有一个分词作后置定语，修饰</w:t>
      </w:r>
      <w:r>
        <w:rPr>
          <w:rFonts w:ascii="Times New Roman" w:hAnsi="Times New Roman" w:eastAsia="Times New Roman"/>
          <w:color w:val="000000"/>
        </w:rPr>
        <w:t>bird</w:t>
      </w:r>
      <w:r>
        <w:rPr>
          <w:rFonts w:ascii="宋体" w:hAnsi="宋体" w:cs="宋体"/>
          <w:color w:val="000000"/>
        </w:rPr>
        <w:t>，“鸟”和“关在笼子里”之间是被动关系，用过去分词作定语，所以keeping改成kept。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第十处：考查代词。句意：为了获得更多的自由，我将努力说服他们。这里指代上文的</w:t>
      </w:r>
      <w:r>
        <w:rPr>
          <w:rFonts w:ascii="Times New Roman" w:hAnsi="Times New Roman" w:eastAsia="Times New Roman"/>
          <w:color w:val="000000"/>
        </w:rPr>
        <w:t>my parents</w:t>
      </w:r>
      <w:r>
        <w:rPr>
          <w:rFonts w:ascii="宋体" w:hAnsi="宋体" w:cs="宋体"/>
          <w:color w:val="000000"/>
        </w:rPr>
        <w:t>，所以him改成them。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05【雅安市2019-2020高二下期末】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>短文改错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(</w:t>
      </w:r>
      <w:r>
        <w:rPr>
          <w:rFonts w:ascii="宋体" w:hAnsi="宋体" w:cs="宋体"/>
          <w:b/>
          <w:color w:val="000000"/>
          <w:sz w:val="24"/>
        </w:rPr>
        <w:t>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小题；每小题</w:t>
      </w:r>
      <w:r>
        <w:rPr>
          <w:rFonts w:ascii="Times New Roman" w:hAnsi="Times New Roman" w:eastAsia="Times New Roman"/>
          <w:b/>
          <w:color w:val="000000"/>
          <w:sz w:val="24"/>
        </w:rPr>
        <w:t>1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/>
          <w:b/>
          <w:color w:val="000000"/>
          <w:sz w:val="24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51.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处错误，每句中最多有两处。错误涉及一个单词的增加、删除或修改。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</w:t>
      </w:r>
      <w:r>
        <w:rPr>
          <w:rFonts w:ascii="Times New Roman" w:hAnsi="Times New Roman" w:eastAsia="Times New Roman"/>
          <w:color w:val="000000"/>
        </w:rPr>
        <w:t>(Λ)</w:t>
      </w:r>
      <w:r>
        <w:rPr>
          <w:rFonts w:ascii="宋体" w:hAnsi="宋体" w:cs="宋体"/>
          <w:color w:val="000000"/>
        </w:rPr>
        <w:t>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</w:t>
      </w:r>
      <w:r>
        <w:rPr>
          <w:rFonts w:ascii="Times New Roman" w:hAnsi="Times New Roman"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＼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 xml:space="preserve">1. </w:t>
      </w:r>
      <w:r>
        <w:rPr>
          <w:rFonts w:ascii="宋体" w:hAnsi="宋体" w:cs="宋体"/>
          <w:color w:val="000000"/>
        </w:rPr>
        <w:t>每处错误及其修改均仅限一词；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2. 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Dear Jackie</w:t>
      </w:r>
      <w:r>
        <w:rPr>
          <w:rFonts w:ascii="Times New Roman" w:hAnsi="Times New Roman" w:eastAsia="Times New Roman"/>
          <w:color w:val="000000"/>
          <w:position w:val="-22"/>
        </w:rPr>
        <w:drawing>
          <wp:inline distT="0" distB="0" distL="114300" distR="114300">
            <wp:extent cx="50800" cy="88900"/>
            <wp:effectExtent l="0" t="0" r="635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The school holidays are drawing to near. I feel very exciting at the thought that I am going to visit America in the holidays. It’s the first time for me to travel abroad on my own, but I need your help. I’d like to visit some areas of scenic beauty, such for mountains, rivers or forests, which I could enjoy the beauty of nature. Could you suggest several place for me to visit? Beside, I prefer to live in a hotel and I hoped the traffic isn’t too heavy. Perhaps you could help me book hotel.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I’m expecting to hear from you, and I’m looking forward to meet you in America.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Yours,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Zhang Nan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/>
          <w:color w:val="000000"/>
        </w:rPr>
        <w:t xml:space="preserve">1. </w:t>
      </w:r>
      <w:r>
        <w:rPr>
          <w:rFonts w:ascii="宋体" w:hAnsi="宋体" w:cs="宋体"/>
          <w:color w:val="000000"/>
        </w:rPr>
        <w:t>去掉</w:t>
      </w:r>
      <w:r>
        <w:rPr>
          <w:rFonts w:ascii="Times New Roman" w:hAnsi="Times New Roman" w:eastAsia="Times New Roman"/>
          <w:color w:val="000000"/>
        </w:rPr>
        <w:t>to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2. exciting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excited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3. but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so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4</w:t>
      </w:r>
      <w:r>
        <w:rPr>
          <w:rFonts w:ascii="Times New Roman" w:hAnsi="Times New Roman" w:eastAsia="Times New Roman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000000"/>
        </w:rPr>
        <w:t xml:space="preserve"> for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as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5. which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where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6. place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places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7. Beside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Besides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8. hoped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hope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9. book</w:t>
      </w:r>
      <w:r>
        <w:rPr>
          <w:rFonts w:ascii="宋体" w:hAnsi="宋体" w:cs="宋体"/>
          <w:color w:val="000000"/>
        </w:rPr>
        <w:t>后加</w:t>
      </w:r>
      <w:r>
        <w:rPr>
          <w:rFonts w:ascii="Times New Roman" w:hAnsi="Times New Roman" w:eastAsia="Times New Roman"/>
          <w:color w:val="000000"/>
        </w:rPr>
        <w:t>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10. meet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meeting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这是一篇应用文。张楠假期打算去美国，希望</w:t>
      </w:r>
      <w:r>
        <w:rPr>
          <w:rFonts w:ascii="Times New Roman" w:hAnsi="Times New Roman" w:eastAsia="Times New Roman"/>
          <w:color w:val="000000"/>
        </w:rPr>
        <w:t>Jackie</w:t>
      </w:r>
      <w:r>
        <w:rPr>
          <w:rFonts w:ascii="宋体" w:hAnsi="宋体" w:cs="宋体"/>
          <w:color w:val="000000"/>
        </w:rPr>
        <w:t>可以推荐几个参观的地方，并帮自己预订旅馆。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考查固定短语。句意：学校放假的时间越来越近。结合句意表示“接近”短语为</w:t>
      </w:r>
      <w:r>
        <w:rPr>
          <w:rFonts w:ascii="Times New Roman" w:hAnsi="Times New Roman" w:eastAsia="Times New Roman"/>
          <w:color w:val="000000"/>
        </w:rPr>
        <w:t>draw near</w:t>
      </w:r>
      <w:r>
        <w:rPr>
          <w:rFonts w:ascii="宋体" w:hAnsi="宋体" w:cs="宋体"/>
          <w:color w:val="000000"/>
        </w:rPr>
        <w:t>，中间不需要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。故去掉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考查形容词。此处修饰人应用</w:t>
      </w:r>
      <w:r>
        <w:rPr>
          <w:rFonts w:ascii="Times New Roman" w:hAnsi="Times New Roman" w:eastAsia="Times New Roman"/>
          <w:color w:val="000000"/>
        </w:rPr>
        <w:t>-ed</w:t>
      </w:r>
      <w:r>
        <w:rPr>
          <w:rFonts w:ascii="宋体" w:hAnsi="宋体" w:cs="宋体"/>
          <w:color w:val="000000"/>
        </w:rPr>
        <w:t>结尾形容词</w:t>
      </w:r>
      <w:r>
        <w:rPr>
          <w:rFonts w:ascii="Times New Roman" w:hAnsi="Times New Roman" w:eastAsia="Times New Roman"/>
          <w:color w:val="000000"/>
        </w:rPr>
        <w:t>excited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exciting</w:t>
      </w:r>
      <w:r>
        <w:rPr>
          <w:rFonts w:ascii="宋体" w:hAnsi="宋体" w:cs="宋体"/>
          <w:color w:val="000000"/>
        </w:rPr>
        <w:t>用于修饰物。故</w:t>
      </w:r>
      <w:r>
        <w:rPr>
          <w:rFonts w:ascii="Times New Roman" w:hAnsi="Times New Roman" w:eastAsia="Times New Roman"/>
          <w:color w:val="000000"/>
        </w:rPr>
        <w:t>exciting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excited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3.</w:t>
      </w:r>
      <w:r>
        <w:rPr>
          <w:rFonts w:ascii="宋体" w:hAnsi="宋体" w:cs="宋体"/>
          <w:color w:val="000000"/>
        </w:rPr>
        <w:t>考查连词。句意：这是我第一次独自出国旅行，所以我需要你的帮助。结合句意可知上下文为因果关系，应用连词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but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4.</w:t>
      </w:r>
      <w:r>
        <w:rPr>
          <w:rFonts w:ascii="宋体" w:hAnsi="宋体" w:cs="宋体"/>
          <w:color w:val="000000"/>
        </w:rPr>
        <w:t>考查介词。句意：我想参观一些风景优美的地区，比如山，河或森林，在那里我可以享受大自然的美。结合句意表示“比如”短语为</w:t>
      </w:r>
      <w:r>
        <w:rPr>
          <w:rFonts w:ascii="Times New Roman" w:hAnsi="Times New Roman" w:eastAsia="Times New Roman"/>
          <w:color w:val="000000"/>
        </w:rPr>
        <w:t>such as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for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as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5.</w:t>
      </w:r>
      <w:r>
        <w:rPr>
          <w:rFonts w:ascii="宋体" w:hAnsi="宋体" w:cs="宋体"/>
          <w:color w:val="000000"/>
        </w:rPr>
        <w:t>考查定语从句。此处为非限制性定语从句修饰</w:t>
      </w:r>
      <w:r>
        <w:rPr>
          <w:rFonts w:ascii="Times New Roman" w:hAnsi="Times New Roman" w:eastAsia="Times New Roman"/>
          <w:color w:val="000000"/>
        </w:rPr>
        <w:t>areas</w:t>
      </w:r>
      <w:r>
        <w:rPr>
          <w:rFonts w:ascii="宋体" w:hAnsi="宋体" w:cs="宋体"/>
          <w:color w:val="000000"/>
        </w:rPr>
        <w:t>，且在从句中作地点状语，故应用关系副词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6.</w:t>
      </w:r>
      <w:r>
        <w:rPr>
          <w:rFonts w:ascii="宋体" w:hAnsi="宋体" w:cs="宋体"/>
          <w:color w:val="000000"/>
        </w:rPr>
        <w:t>考查名词的数。</w:t>
      </w:r>
      <w:r>
        <w:rPr>
          <w:rFonts w:ascii="Times New Roman" w:hAnsi="Times New Roman" w:eastAsia="Times New Roman"/>
          <w:color w:val="000000"/>
        </w:rPr>
        <w:t>place</w:t>
      </w:r>
      <w:r>
        <w:rPr>
          <w:rFonts w:ascii="宋体" w:hAnsi="宋体" w:cs="宋体"/>
          <w:color w:val="000000"/>
        </w:rPr>
        <w:t>为可数名词，由</w:t>
      </w:r>
      <w:r>
        <w:rPr>
          <w:rFonts w:ascii="Times New Roman" w:hAnsi="Times New Roman" w:eastAsia="Times New Roman"/>
          <w:color w:val="000000"/>
        </w:rPr>
        <w:t>several</w:t>
      </w:r>
      <w:r>
        <w:rPr>
          <w:rFonts w:ascii="宋体" w:hAnsi="宋体" w:cs="宋体"/>
          <w:color w:val="000000"/>
        </w:rPr>
        <w:t>修饰应用复数形式。故</w:t>
      </w:r>
      <w:r>
        <w:rPr>
          <w:rFonts w:ascii="Times New Roman" w:hAnsi="Times New Roman" w:eastAsia="Times New Roman"/>
          <w:color w:val="000000"/>
        </w:rPr>
        <w:t>place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places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7.</w:t>
      </w:r>
      <w:r>
        <w:rPr>
          <w:rFonts w:ascii="宋体" w:hAnsi="宋体" w:cs="宋体"/>
          <w:color w:val="000000"/>
        </w:rPr>
        <w:t>考查副词。句意：另外，我更喜欢住宾馆，希望交通不要太拥挤。结合句意表示“另外”应用副词</w:t>
      </w:r>
      <w:r>
        <w:rPr>
          <w:rFonts w:ascii="Times New Roman" w:hAnsi="Times New Roman" w:eastAsia="Times New Roman"/>
          <w:color w:val="000000"/>
        </w:rPr>
        <w:t>besides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表示“在旁边”。故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Besides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8.</w:t>
      </w:r>
      <w:r>
        <w:rPr>
          <w:rFonts w:ascii="宋体" w:hAnsi="宋体" w:cs="宋体"/>
          <w:color w:val="000000"/>
        </w:rPr>
        <w:t>考查动词时态。根据上文</w:t>
      </w:r>
      <w:r>
        <w:rPr>
          <w:rFonts w:ascii="Times New Roman" w:hAnsi="Times New Roman" w:eastAsia="Times New Roman"/>
          <w:color w:val="000000"/>
        </w:rPr>
        <w:t>I prefer to live in a hotel and</w:t>
      </w:r>
      <w:r>
        <w:rPr>
          <w:rFonts w:ascii="宋体" w:hAnsi="宋体" w:cs="宋体"/>
          <w:color w:val="000000"/>
        </w:rPr>
        <w:t>可知此处应用一般现在时，陈述客观事实。故</w:t>
      </w:r>
      <w:r>
        <w:rPr>
          <w:rFonts w:ascii="Times New Roman" w:hAnsi="Times New Roman" w:eastAsia="Times New Roman"/>
          <w:color w:val="000000"/>
        </w:rPr>
        <w:t>hoped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hope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9.</w:t>
      </w:r>
      <w:r>
        <w:rPr>
          <w:rFonts w:ascii="宋体" w:hAnsi="宋体" w:cs="宋体"/>
          <w:color w:val="000000"/>
        </w:rPr>
        <w:t>考查冠词。</w:t>
      </w:r>
      <w:r>
        <w:rPr>
          <w:rFonts w:ascii="Times New Roman" w:hAnsi="Times New Roman" w:eastAsia="Times New Roman"/>
          <w:color w:val="000000"/>
        </w:rPr>
        <w:t>hotel</w:t>
      </w:r>
      <w:r>
        <w:rPr>
          <w:rFonts w:ascii="宋体" w:hAnsi="宋体" w:cs="宋体"/>
          <w:color w:val="000000"/>
        </w:rPr>
        <w:t>为可数名词，此处表示泛指“一个旅馆”应用不定冠词，且</w:t>
      </w:r>
      <w:r>
        <w:rPr>
          <w:rFonts w:ascii="Times New Roman" w:hAnsi="Times New Roman" w:eastAsia="Times New Roman"/>
          <w:color w:val="000000"/>
        </w:rPr>
        <w:t>hotel</w:t>
      </w:r>
      <w:r>
        <w:rPr>
          <w:rFonts w:ascii="宋体" w:hAnsi="宋体" w:cs="宋体"/>
          <w:color w:val="000000"/>
        </w:rPr>
        <w:t>为辅音音素开头的单词故应用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book</w:t>
      </w:r>
      <w:r>
        <w:rPr>
          <w:rFonts w:ascii="宋体" w:hAnsi="宋体" w:cs="宋体"/>
          <w:color w:val="000000"/>
        </w:rPr>
        <w:t>后加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10.</w:t>
      </w:r>
      <w:r>
        <w:rPr>
          <w:rFonts w:ascii="宋体" w:hAnsi="宋体" w:cs="宋体"/>
          <w:color w:val="000000"/>
        </w:rPr>
        <w:t>考查非谓语动词。句意：我期待着收到你的来信，我期待着在美国见到你。结合句意表示“期待做某事”短语为</w:t>
      </w:r>
      <w:r>
        <w:rPr>
          <w:rFonts w:ascii="Times New Roman" w:hAnsi="Times New Roman" w:eastAsia="Times New Roman"/>
          <w:color w:val="000000"/>
        </w:rPr>
        <w:t>look forward to doing sth.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meet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meeting</w:t>
      </w:r>
      <w:r>
        <w:rPr>
          <w:rFonts w:ascii="宋体" w:hAnsi="宋体" w:cs="宋体"/>
          <w:color w:val="000000"/>
        </w:rPr>
        <w:t>。</w:t>
      </w:r>
    </w:p>
    <w:p/>
    <w:p/>
    <w:sectPr>
      <w:headerReference r:id="rId6" w:type="first"/>
      <w:headerReference r:id="rId5" w:type="default"/>
      <w:footerReference r:id="rId7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</w:t>
    </w: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66700"/>
          <wp:effectExtent l="0" t="0" r="0" b="0"/>
          <wp:wrapNone/>
          <wp:docPr id="100006" name="图片 10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图片 1000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C8"/>
    <w:rsid w:val="00122E5B"/>
    <w:rsid w:val="00430AC8"/>
    <w:rsid w:val="068C7DB1"/>
    <w:rsid w:val="06A439BA"/>
    <w:rsid w:val="0A560FE7"/>
    <w:rsid w:val="0FEC0D77"/>
    <w:rsid w:val="104713E4"/>
    <w:rsid w:val="11797873"/>
    <w:rsid w:val="14AD5880"/>
    <w:rsid w:val="14C62C66"/>
    <w:rsid w:val="2CF54938"/>
    <w:rsid w:val="33F44A22"/>
    <w:rsid w:val="3672526B"/>
    <w:rsid w:val="3C9D115F"/>
    <w:rsid w:val="3E5C0494"/>
    <w:rsid w:val="424C7DE8"/>
    <w:rsid w:val="42C218A1"/>
    <w:rsid w:val="43EF63A7"/>
    <w:rsid w:val="45524093"/>
    <w:rsid w:val="46FA6331"/>
    <w:rsid w:val="4A99013E"/>
    <w:rsid w:val="4BB508F3"/>
    <w:rsid w:val="4CDA088B"/>
    <w:rsid w:val="52C27179"/>
    <w:rsid w:val="53095F6A"/>
    <w:rsid w:val="5423142F"/>
    <w:rsid w:val="55641A02"/>
    <w:rsid w:val="585250A3"/>
    <w:rsid w:val="58570298"/>
    <w:rsid w:val="5AA11B38"/>
    <w:rsid w:val="5AC7469C"/>
    <w:rsid w:val="5E8F6DD1"/>
    <w:rsid w:val="64523F0A"/>
    <w:rsid w:val="6771610D"/>
    <w:rsid w:val="67CA68E9"/>
    <w:rsid w:val="67CE6A26"/>
    <w:rsid w:val="68174B8E"/>
    <w:rsid w:val="695E6A80"/>
    <w:rsid w:val="6C8904E3"/>
    <w:rsid w:val="6D9761BD"/>
    <w:rsid w:val="74E75DE4"/>
    <w:rsid w:val="759D3214"/>
    <w:rsid w:val="7AE11BD8"/>
    <w:rsid w:val="7B1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 New Romans" w:hAnsi="Time New Romans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1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11;&#20811;&#36713;\Desktop\2020&#24180;&#20154;&#25945;&#29256;&#29289;&#29702;&#20061;&#24180;&#32423;&#19978;&#23398;&#26399;&#31532;19&#21333;&#20803;&#12298;&#20449;&#24687;&#30340;&#20256;&#36882;&#12299;&#21333;&#20803;&#27979;&#35797;&#21367;&#24102;&#31572;&#26696;+&#31572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2020年人教版物理九年级上学期第19单元《信息的传递》单元测试卷带答案+答案</Template>
  <Company>学科网（北京）股份有限公司</Company>
  <Pages>11</Pages>
  <Words>5270</Words>
  <Characters>8563</Characters>
  <Lines>66</Lines>
  <Paragraphs>18</Paragraphs>
  <TotalTime>0</TotalTime>
  <ScaleCrop>false</ScaleCrop>
  <LinksUpToDate>false</LinksUpToDate>
  <CharactersWithSpaces>9258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2021-06-11T04:06:00Z</dcterms:created>
  <dc:creator>摩羯叮当猫</dc:creator>
  <cp:lastModifiedBy>zhanghoufu</cp:lastModifiedBy>
  <dcterms:modified xsi:type="dcterms:W3CDTF">2022-04-22T07:16:22Z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6205A1E0FD904BC483F8811BAD5EF52A</vt:lpwstr>
  </property>
</Properties>
</file>